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48" w:rsidRDefault="00962D48" w:rsidP="00E145D6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Практическая работа студента по модулю </w:t>
      </w:r>
    </w:p>
    <w:p w:rsidR="00962D48" w:rsidRDefault="00962D48" w:rsidP="00E145D6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Зубопротезирование  (Простое протезирование)</w:t>
      </w:r>
    </w:p>
    <w:p w:rsidR="00962D48" w:rsidRDefault="00962D48" w:rsidP="00E145D6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5 семестр</w:t>
      </w:r>
    </w:p>
    <w:tbl>
      <w:tblPr>
        <w:tblW w:w="74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1"/>
        <w:gridCol w:w="3172"/>
        <w:gridCol w:w="1259"/>
        <w:gridCol w:w="1079"/>
        <w:gridCol w:w="1259"/>
      </w:tblGrid>
      <w:tr w:rsidR="00962D48" w:rsidTr="0010755A">
        <w:tc>
          <w:tcPr>
            <w:tcW w:w="641" w:type="dxa"/>
          </w:tcPr>
          <w:p w:rsidR="00962D48" w:rsidRDefault="0096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62D48" w:rsidRDefault="0096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72" w:type="dxa"/>
          </w:tcPr>
          <w:p w:rsidR="00962D48" w:rsidRDefault="0096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навыки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Стандарт выполнения</w:t>
            </w:r>
          </w:p>
        </w:tc>
        <w:tc>
          <w:tcPr>
            <w:tcW w:w="1079" w:type="dxa"/>
          </w:tcPr>
          <w:p w:rsidR="00962D48" w:rsidRDefault="0096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выполнения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первичного пациента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пациента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рентгенограмм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диагноза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Препарирование полостей под вкладки различного типа (инлей, онлей, оверлей, пинлей)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Моделирование </w:t>
            </w:r>
          </w:p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вкладок (прямым методом)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Препарирование зубов под:</w:t>
            </w:r>
          </w:p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штампованные коронки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цельнолитые коронки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комбинированные (металлокерамические, металлопластмассовые) коронки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культевую штифтовую вкладку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оттисков</w:t>
            </w:r>
          </w:p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анатомических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двойных, уточненных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гипсовых моделей челюстей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c>
          <w:tcPr>
            <w:tcW w:w="641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2" w:type="dxa"/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восковых базисов с окклюзионными валиками</w:t>
            </w:r>
          </w:p>
        </w:tc>
        <w:tc>
          <w:tcPr>
            <w:tcW w:w="1259" w:type="dxa"/>
          </w:tcPr>
          <w:p w:rsidR="00962D48" w:rsidRDefault="0096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</w:tcPr>
          <w:p w:rsidR="00962D48" w:rsidRDefault="00962D4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62D48" w:rsidRDefault="00962D48"/>
        </w:tc>
      </w:tr>
      <w:tr w:rsidR="00962D48" w:rsidTr="0010755A">
        <w:trPr>
          <w:trHeight w:val="5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Фиксация различных несъемных конструкций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</w:pPr>
          </w:p>
        </w:tc>
      </w:tr>
      <w:tr w:rsidR="00962D48" w:rsidTr="001075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центральной окклюзии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</w:pPr>
          </w:p>
        </w:tc>
      </w:tr>
      <w:tr w:rsidR="00962D48" w:rsidTr="0010755A">
        <w:trPr>
          <w:trHeight w:val="10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Препарирование зубов под опорные коронки:</w:t>
            </w:r>
          </w:p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штампованно – паяных мостовидных протезов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</w:pPr>
          </w:p>
        </w:tc>
      </w:tr>
      <w:tr w:rsidR="00962D48" w:rsidTr="001075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цельнолитых, комбинированных мостовидных протезов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</w:pPr>
          </w:p>
        </w:tc>
      </w:tr>
      <w:tr w:rsidR="00962D48" w:rsidTr="001075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-моделировка культевой штифтовой вкладки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</w:pPr>
          </w:p>
        </w:tc>
      </w:tr>
      <w:tr w:rsidR="00962D48" w:rsidTr="001075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8" w:rsidRDefault="00962D48">
            <w:pPr>
              <w:ind w:left="108"/>
            </w:pPr>
          </w:p>
        </w:tc>
      </w:tr>
    </w:tbl>
    <w:p w:rsidR="00962D48" w:rsidRDefault="00962D48" w:rsidP="00E145D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62D48" w:rsidRDefault="00962D48" w:rsidP="00E145D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Формула для расчета  оценки практических навыков:</w:t>
      </w:r>
    </w:p>
    <w:p w:rsidR="00962D48" w:rsidRDefault="00962D48" w:rsidP="00E145D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62D48" w:rsidRDefault="00962D48" w:rsidP="00E145D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62D48" w:rsidRDefault="00962D48" w:rsidP="00E145D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количество баллов / </w:t>
      </w:r>
      <w:r>
        <w:rPr>
          <w:bCs/>
          <w:sz w:val="22"/>
          <w:szCs w:val="22"/>
        </w:rPr>
        <w:t xml:space="preserve">Максимально возможное количество баллов </w:t>
      </w:r>
      <w:r>
        <w:rPr>
          <w:sz w:val="22"/>
          <w:szCs w:val="22"/>
        </w:rPr>
        <w:t xml:space="preserve">× </w:t>
      </w:r>
      <w:r>
        <w:rPr>
          <w:bCs/>
          <w:sz w:val="22"/>
          <w:szCs w:val="22"/>
        </w:rPr>
        <w:t xml:space="preserve">100%= 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/ 40 ×100%  </w:t>
      </w:r>
    </w:p>
    <w:p w:rsidR="00962D48" w:rsidRDefault="00962D48" w:rsidP="00E145D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62D48" w:rsidRDefault="00962D48" w:rsidP="00E145D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Оценка практических навыков </w:t>
      </w:r>
    </w:p>
    <w:p w:rsidR="00962D48" w:rsidRDefault="00962D48" w:rsidP="00E145D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62D48" w:rsidRDefault="00962D48" w:rsidP="00E145D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_____________бал. «_____________ »</w:t>
      </w:r>
    </w:p>
    <w:p w:rsidR="00962D48" w:rsidRDefault="00962D48" w:rsidP="00E145D6">
      <w:pPr>
        <w:rPr>
          <w:sz w:val="22"/>
          <w:szCs w:val="22"/>
        </w:rPr>
      </w:pPr>
    </w:p>
    <w:p w:rsidR="00962D48" w:rsidRDefault="00962D48" w:rsidP="00E145D6">
      <w:pPr>
        <w:rPr>
          <w:sz w:val="22"/>
          <w:szCs w:val="22"/>
        </w:rPr>
      </w:pPr>
      <w:r>
        <w:rPr>
          <w:sz w:val="22"/>
          <w:szCs w:val="22"/>
        </w:rPr>
        <w:t>Преподаватель:  _____________________</w:t>
      </w:r>
    </w:p>
    <w:p w:rsidR="00962D48" w:rsidRDefault="00962D48" w:rsidP="00E145D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62D48" w:rsidRPr="0010755A" w:rsidRDefault="00962D48" w:rsidP="0010755A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962D48" w:rsidRDefault="00962D48" w:rsidP="00E145D6"/>
    <w:sectPr w:rsidR="00962D48" w:rsidSect="00BA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D6"/>
    <w:rsid w:val="0010755A"/>
    <w:rsid w:val="002A5183"/>
    <w:rsid w:val="007458EC"/>
    <w:rsid w:val="00962D48"/>
    <w:rsid w:val="009E4671"/>
    <w:rsid w:val="00BA1B85"/>
    <w:rsid w:val="00BC213B"/>
    <w:rsid w:val="00D82819"/>
    <w:rsid w:val="00E145D6"/>
    <w:rsid w:val="00FD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212</Words>
  <Characters>1214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2016-09-28T11:38:00Z</dcterms:created>
  <dcterms:modified xsi:type="dcterms:W3CDTF">2018-09-12T07:29:00Z</dcterms:modified>
</cp:coreProperties>
</file>